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EA" w:rsidRDefault="006F13EA" w:rsidP="006F13EA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6F13EA" w:rsidRPr="00404B27" w:rsidRDefault="006F13EA" w:rsidP="006F13EA">
      <w:pPr>
        <w:spacing w:before="60"/>
        <w:jc w:val="center"/>
        <w:rPr>
          <w:b/>
          <w:sz w:val="24"/>
          <w:szCs w:val="24"/>
        </w:rPr>
      </w:pPr>
    </w:p>
    <w:p w:rsidR="006F13EA" w:rsidRPr="002F5B42" w:rsidRDefault="006F13EA" w:rsidP="006F13E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F13EA" w:rsidRPr="002F5B42" w:rsidRDefault="006F13EA" w:rsidP="006F13E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F13EA" w:rsidRDefault="006F13EA" w:rsidP="006F13EA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6F13EA" w:rsidRDefault="006F13EA" w:rsidP="006F13EA">
      <w:pPr>
        <w:spacing w:before="60"/>
        <w:jc w:val="center"/>
        <w:rPr>
          <w:b/>
          <w:spacing w:val="200"/>
          <w:sz w:val="28"/>
          <w:szCs w:val="28"/>
        </w:rPr>
      </w:pPr>
    </w:p>
    <w:p w:rsidR="006F13EA" w:rsidRDefault="006F13EA" w:rsidP="006F13EA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6F13EA" w:rsidRPr="00B227BB" w:rsidRDefault="006F13EA" w:rsidP="006F13EA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F13EA" w:rsidRPr="00027979" w:rsidTr="006F13EA">
        <w:trPr>
          <w:trHeight w:val="620"/>
        </w:trPr>
        <w:tc>
          <w:tcPr>
            <w:tcW w:w="3622" w:type="dxa"/>
          </w:tcPr>
          <w:p w:rsidR="006F13EA" w:rsidRPr="00027979" w:rsidRDefault="006F13EA" w:rsidP="00F86C2F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F86C2F">
              <w:rPr>
                <w:sz w:val="28"/>
                <w:szCs w:val="28"/>
                <w:u w:val="single"/>
              </w:rPr>
              <w:t>28.07</w:t>
            </w:r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6F13EA" w:rsidRPr="00027979" w:rsidRDefault="006F13EA" w:rsidP="006F13EA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F13EA" w:rsidRPr="00027979" w:rsidRDefault="006F13EA" w:rsidP="00F86C2F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______</w:t>
            </w:r>
            <w:r w:rsidR="00F86C2F">
              <w:rPr>
                <w:sz w:val="28"/>
                <w:szCs w:val="28"/>
                <w:u w:val="single"/>
              </w:rPr>
              <w:t>194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6F13EA" w:rsidRDefault="006F13EA" w:rsidP="006F13EA">
      <w:pPr>
        <w:rPr>
          <w:sz w:val="28"/>
          <w:szCs w:val="28"/>
        </w:rPr>
      </w:pPr>
    </w:p>
    <w:p w:rsidR="006F13EA" w:rsidRDefault="006F13EA" w:rsidP="006F13EA">
      <w:pPr>
        <w:pStyle w:val="a6"/>
      </w:pPr>
    </w:p>
    <w:p w:rsidR="006F13EA" w:rsidRDefault="006F13EA" w:rsidP="006F13E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внесення змін до наказу </w:t>
      </w:r>
    </w:p>
    <w:p w:rsidR="006F13EA" w:rsidRPr="00BF6873" w:rsidRDefault="006F13EA" w:rsidP="006F13E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BF6873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178 від 21</w:t>
      </w:r>
      <w:r w:rsidRPr="00BF6873">
        <w:rPr>
          <w:rFonts w:ascii="Times New Roman" w:hAnsi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7.2020</w:t>
      </w:r>
    </w:p>
    <w:p w:rsidR="006F13EA" w:rsidRPr="00ED1802" w:rsidRDefault="006F13EA" w:rsidP="006F13EA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3EA" w:rsidRDefault="006F13EA" w:rsidP="006F13E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>
        <w:rPr>
          <w:rFonts w:ascii="Times New Roman" w:hAnsi="Times New Roman"/>
          <w:sz w:val="28"/>
          <w:szCs w:val="28"/>
          <w:lang w:val="uk-UA"/>
        </w:rPr>
        <w:t>з виробничою необхідністю та з метою забезпечення технічного нагляду за будівництвом об’єкта</w:t>
      </w:r>
    </w:p>
    <w:p w:rsidR="006F13EA" w:rsidRDefault="006F13EA" w:rsidP="006F13E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3EA" w:rsidRDefault="006F13EA" w:rsidP="006F13EA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F13EA" w:rsidRPr="008C5EC1" w:rsidRDefault="006F13EA" w:rsidP="006F13E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3EA" w:rsidRDefault="006F13EA" w:rsidP="006F13E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327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Перезакріпити</w:t>
      </w:r>
      <w:proofErr w:type="spellEnd"/>
      <w:r>
        <w:rPr>
          <w:sz w:val="28"/>
          <w:szCs w:val="28"/>
        </w:rPr>
        <w:t xml:space="preserve"> закріплений вищезазначеним наказом об’єкт будівництва </w:t>
      </w:r>
      <w:r w:rsidRPr="00C3593E">
        <w:rPr>
          <w:sz w:val="28"/>
          <w:szCs w:val="28"/>
        </w:rPr>
        <w:t>«</w:t>
      </w:r>
      <w:r w:rsidR="00444BF8" w:rsidRPr="00990F5B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О250504 </w:t>
      </w:r>
      <w:proofErr w:type="spellStart"/>
      <w:r w:rsidR="00444BF8" w:rsidRPr="00990F5B">
        <w:rPr>
          <w:sz w:val="28"/>
          <w:szCs w:val="28"/>
        </w:rPr>
        <w:t>Смичин</w:t>
      </w:r>
      <w:proofErr w:type="spellEnd"/>
      <w:r w:rsidR="00444BF8" w:rsidRPr="00990F5B">
        <w:rPr>
          <w:sz w:val="28"/>
          <w:szCs w:val="28"/>
        </w:rPr>
        <w:t xml:space="preserve"> – Конотоп – </w:t>
      </w:r>
      <w:proofErr w:type="spellStart"/>
      <w:r w:rsidR="00444BF8" w:rsidRPr="00990F5B">
        <w:rPr>
          <w:sz w:val="28"/>
          <w:szCs w:val="28"/>
        </w:rPr>
        <w:t>Смяч</w:t>
      </w:r>
      <w:proofErr w:type="spellEnd"/>
      <w:r w:rsidR="00444BF8" w:rsidRPr="00990F5B">
        <w:rPr>
          <w:sz w:val="28"/>
          <w:szCs w:val="28"/>
        </w:rPr>
        <w:t xml:space="preserve"> – </w:t>
      </w:r>
      <w:proofErr w:type="spellStart"/>
      <w:r w:rsidR="00444BF8" w:rsidRPr="00990F5B">
        <w:rPr>
          <w:sz w:val="28"/>
          <w:szCs w:val="28"/>
        </w:rPr>
        <w:t>Гвоздиківка</w:t>
      </w:r>
      <w:proofErr w:type="spellEnd"/>
      <w:r w:rsidR="00444BF8" w:rsidRPr="00990F5B">
        <w:rPr>
          <w:sz w:val="28"/>
          <w:szCs w:val="28"/>
        </w:rPr>
        <w:t xml:space="preserve"> на ділянці км 12+900 – км 29+900</w:t>
      </w:r>
      <w:r w:rsidRPr="00C3593E">
        <w:rPr>
          <w:sz w:val="28"/>
          <w:szCs w:val="28"/>
        </w:rPr>
        <w:t>» за</w:t>
      </w:r>
      <w:r>
        <w:rPr>
          <w:sz w:val="28"/>
          <w:szCs w:val="28"/>
        </w:rPr>
        <w:t xml:space="preserve"> спеціалістом по веденню технічного нагляду</w:t>
      </w:r>
      <w:r w:rsidR="00444BF8">
        <w:rPr>
          <w:sz w:val="28"/>
          <w:szCs w:val="28"/>
        </w:rPr>
        <w:t xml:space="preserve"> </w:t>
      </w:r>
      <w:proofErr w:type="spellStart"/>
      <w:r w:rsidR="00444BF8">
        <w:rPr>
          <w:sz w:val="28"/>
          <w:szCs w:val="28"/>
        </w:rPr>
        <w:t>Шаропатим</w:t>
      </w:r>
      <w:proofErr w:type="spellEnd"/>
      <w:r w:rsidR="00444BF8">
        <w:rPr>
          <w:sz w:val="28"/>
          <w:szCs w:val="28"/>
        </w:rPr>
        <w:t xml:space="preserve"> Романом Володимировичем</w:t>
      </w:r>
      <w:r>
        <w:rPr>
          <w:sz w:val="28"/>
          <w:szCs w:val="28"/>
        </w:rPr>
        <w:t xml:space="preserve"> на спеціаліста по веденню технічного нагляду </w:t>
      </w:r>
      <w:r w:rsidR="00444BF8">
        <w:rPr>
          <w:sz w:val="28"/>
          <w:szCs w:val="28"/>
        </w:rPr>
        <w:t>Гордієнком Володимиром Петровичем</w:t>
      </w:r>
      <w:r>
        <w:rPr>
          <w:sz w:val="28"/>
          <w:szCs w:val="28"/>
        </w:rPr>
        <w:t xml:space="preserve"> з </w:t>
      </w:r>
      <w:r w:rsidR="00444BF8">
        <w:rPr>
          <w:sz w:val="28"/>
          <w:szCs w:val="28"/>
        </w:rPr>
        <w:t>28</w:t>
      </w:r>
      <w:r>
        <w:rPr>
          <w:sz w:val="28"/>
          <w:szCs w:val="28"/>
        </w:rPr>
        <w:t xml:space="preserve">.07.2020.  </w:t>
      </w:r>
    </w:p>
    <w:p w:rsidR="006F13EA" w:rsidRDefault="00444BF8" w:rsidP="00444BF8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6F13EA" w:rsidRDefault="006F13EA" w:rsidP="006F13EA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44BF8" w:rsidRPr="00933303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6F13EA" w:rsidRDefault="006F13EA" w:rsidP="006F13EA">
      <w:pPr>
        <w:spacing w:before="60"/>
        <w:ind w:firstLine="284"/>
        <w:jc w:val="both"/>
        <w:rPr>
          <w:sz w:val="28"/>
          <w:szCs w:val="28"/>
        </w:rPr>
      </w:pPr>
    </w:p>
    <w:p w:rsidR="006F13EA" w:rsidRDefault="006F13EA" w:rsidP="006F13EA">
      <w:pPr>
        <w:spacing w:before="60"/>
        <w:ind w:firstLine="284"/>
        <w:jc w:val="both"/>
        <w:rPr>
          <w:sz w:val="28"/>
          <w:szCs w:val="28"/>
        </w:rPr>
      </w:pPr>
    </w:p>
    <w:p w:rsidR="006F13EA" w:rsidRPr="00B659A5" w:rsidRDefault="006F13EA" w:rsidP="006F13EA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59A5">
        <w:rPr>
          <w:sz w:val="28"/>
          <w:szCs w:val="28"/>
        </w:rPr>
        <w:t>ачальник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Богдан КРИВЕНКО</w:t>
      </w:r>
    </w:p>
    <w:p w:rsidR="006F13EA" w:rsidRDefault="006F13EA" w:rsidP="000D45E1">
      <w:pPr>
        <w:spacing w:before="60"/>
        <w:jc w:val="center"/>
        <w:rPr>
          <w:b/>
          <w:sz w:val="24"/>
          <w:szCs w:val="24"/>
          <w:lang w:val="ru-RU"/>
        </w:rPr>
      </w:pPr>
    </w:p>
    <w:p w:rsidR="006F13EA" w:rsidRDefault="006F13EA" w:rsidP="000D45E1">
      <w:pPr>
        <w:spacing w:before="60"/>
        <w:jc w:val="center"/>
        <w:rPr>
          <w:b/>
          <w:sz w:val="24"/>
          <w:szCs w:val="24"/>
          <w:lang w:val="ru-RU"/>
        </w:rPr>
      </w:pPr>
    </w:p>
    <w:p w:rsidR="006F13EA" w:rsidRDefault="006F13EA" w:rsidP="000D45E1">
      <w:pPr>
        <w:spacing w:before="60"/>
        <w:jc w:val="center"/>
        <w:rPr>
          <w:b/>
          <w:sz w:val="24"/>
          <w:szCs w:val="24"/>
          <w:lang w:val="ru-RU"/>
        </w:rPr>
      </w:pPr>
    </w:p>
    <w:sectPr w:rsidR="006F13EA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82" w:rsidRDefault="00933582">
      <w:r>
        <w:separator/>
      </w:r>
    </w:p>
  </w:endnote>
  <w:endnote w:type="continuationSeparator" w:id="0">
    <w:p w:rsidR="00933582" w:rsidRDefault="0093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82" w:rsidRDefault="00933582">
      <w:r>
        <w:separator/>
      </w:r>
    </w:p>
  </w:footnote>
  <w:footnote w:type="continuationSeparator" w:id="0">
    <w:p w:rsidR="00933582" w:rsidRDefault="0093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F86C2F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3582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86C2F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4054F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2020-08-11T12:34:00Z</cp:lastPrinted>
  <dcterms:created xsi:type="dcterms:W3CDTF">2020-08-12T06:10:00Z</dcterms:created>
  <dcterms:modified xsi:type="dcterms:W3CDTF">2020-08-12T06:10:00Z</dcterms:modified>
</cp:coreProperties>
</file>